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5B373C" w:rsidRPr="000178B7" w:rsidTr="000178B7">
        <w:trPr>
          <w:trHeight w:val="469"/>
        </w:trPr>
        <w:tc>
          <w:tcPr>
            <w:tcW w:w="2048" w:type="dxa"/>
            <w:gridSpan w:val="3"/>
            <w:vMerge w:val="restart"/>
            <w:vAlign w:val="center"/>
          </w:tcPr>
          <w:p w:rsidR="005B373C" w:rsidRPr="000178B7" w:rsidRDefault="005B373C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51DC7">
              <w:rPr>
                <w:rFonts w:ascii="Arial Narrow" w:hAnsi="Arial Narrow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57pt;height:57pt;visibility:visible">
                  <v:imagedata r:id="rId7" o:title=""/>
                </v:shape>
              </w:pict>
            </w:r>
          </w:p>
        </w:tc>
        <w:tc>
          <w:tcPr>
            <w:tcW w:w="5272" w:type="dxa"/>
            <w:gridSpan w:val="11"/>
            <w:vAlign w:val="center"/>
          </w:tcPr>
          <w:p w:rsidR="005B373C" w:rsidRPr="000178B7" w:rsidRDefault="005B373C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UNIVERSITY </w:t>
            </w: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OF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 EAST SARAJEVO</w:t>
            </w:r>
          </w:p>
          <w:p w:rsidR="005B373C" w:rsidRPr="00E24E8F" w:rsidRDefault="005B373C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Faculty of Law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:rsidR="005B373C" w:rsidRPr="000178B7" w:rsidRDefault="005B373C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noProof/>
                <w:sz w:val="20"/>
                <w:szCs w:val="20"/>
                <w:lang w:val="sr-Cyrl-BA"/>
              </w:rPr>
              <w:t>Faculty/academy logo - center</w:t>
            </w:r>
          </w:p>
        </w:tc>
      </w:tr>
      <w:tr w:rsidR="005B373C" w:rsidRPr="000178B7" w:rsidTr="000178B7">
        <w:trPr>
          <w:trHeight w:val="366"/>
        </w:trPr>
        <w:tc>
          <w:tcPr>
            <w:tcW w:w="2048" w:type="dxa"/>
            <w:gridSpan w:val="3"/>
            <w:vMerge/>
            <w:vAlign w:val="center"/>
          </w:tcPr>
          <w:p w:rsidR="005B373C" w:rsidRPr="000178B7" w:rsidRDefault="005B373C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/>
            <w:vAlign w:val="center"/>
          </w:tcPr>
          <w:p w:rsidR="005B373C" w:rsidRPr="00E24E8F" w:rsidRDefault="005B373C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sr-Latn-BA"/>
              </w:rPr>
            </w:pPr>
            <w:r w:rsidRPr="000178B7">
              <w:rPr>
                <w:rFonts w:ascii="Arial Narrow" w:hAnsi="Arial Narrow"/>
                <w:b/>
                <w:i/>
                <w:sz w:val="20"/>
                <w:szCs w:val="20"/>
                <w:lang w:val="sr-Cyrl-BA"/>
              </w:rPr>
              <w:t xml:space="preserve">Study program: </w:t>
            </w:r>
            <w:r>
              <w:rPr>
                <w:rFonts w:ascii="Arial Narrow" w:hAnsi="Arial Narrow"/>
                <w:b/>
                <w:i/>
                <w:sz w:val="20"/>
                <w:szCs w:val="20"/>
                <w:lang w:val="sr-Latn-BA"/>
              </w:rPr>
              <w:t>Law</w:t>
            </w:r>
          </w:p>
        </w:tc>
        <w:tc>
          <w:tcPr>
            <w:tcW w:w="2286" w:type="dxa"/>
            <w:gridSpan w:val="3"/>
            <w:vMerge/>
            <w:vAlign w:val="center"/>
          </w:tcPr>
          <w:p w:rsidR="005B373C" w:rsidRPr="000178B7" w:rsidRDefault="005B373C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5B373C" w:rsidRPr="000178B7" w:rsidTr="000178B7">
        <w:tc>
          <w:tcPr>
            <w:tcW w:w="2048" w:type="dxa"/>
            <w:gridSpan w:val="3"/>
            <w:vMerge/>
            <w:vAlign w:val="center"/>
          </w:tcPr>
          <w:p w:rsidR="005B373C" w:rsidRPr="000178B7" w:rsidRDefault="005B373C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vAlign w:val="center"/>
          </w:tcPr>
          <w:p w:rsidR="005B373C" w:rsidRPr="000178B7" w:rsidRDefault="005B373C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First cycle of study</w:t>
            </w:r>
          </w:p>
        </w:tc>
        <w:tc>
          <w:tcPr>
            <w:tcW w:w="2636" w:type="dxa"/>
            <w:gridSpan w:val="5"/>
            <w:vAlign w:val="center"/>
          </w:tcPr>
          <w:p w:rsidR="005B373C" w:rsidRPr="0058001E" w:rsidRDefault="005B373C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II study year</w:t>
            </w:r>
          </w:p>
        </w:tc>
        <w:tc>
          <w:tcPr>
            <w:tcW w:w="2286" w:type="dxa"/>
            <w:gridSpan w:val="3"/>
            <w:vMerge/>
            <w:vAlign w:val="center"/>
          </w:tcPr>
          <w:p w:rsidR="005B373C" w:rsidRPr="000178B7" w:rsidRDefault="005B373C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5B373C" w:rsidRPr="000178B7" w:rsidTr="000178B7">
        <w:tc>
          <w:tcPr>
            <w:tcW w:w="2048" w:type="dxa"/>
            <w:gridSpan w:val="3"/>
            <w:shd w:val="clear" w:color="auto" w:fill="D9D9D9"/>
            <w:vAlign w:val="center"/>
          </w:tcPr>
          <w:p w:rsidR="005B373C" w:rsidRPr="000178B7" w:rsidRDefault="005B373C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Full subject name</w:t>
            </w:r>
          </w:p>
        </w:tc>
        <w:tc>
          <w:tcPr>
            <w:tcW w:w="7558" w:type="dxa"/>
            <w:gridSpan w:val="14"/>
            <w:vAlign w:val="center"/>
          </w:tcPr>
          <w:p w:rsidR="005B373C" w:rsidRPr="00E24E8F" w:rsidRDefault="005B373C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CONSTITUTIONAL LAW I</w:t>
            </w:r>
          </w:p>
        </w:tc>
      </w:tr>
      <w:tr w:rsidR="005B373C" w:rsidRPr="000178B7" w:rsidTr="000178B7">
        <w:tc>
          <w:tcPr>
            <w:tcW w:w="2048" w:type="dxa"/>
            <w:gridSpan w:val="3"/>
            <w:shd w:val="clear" w:color="auto" w:fill="D9D9D9"/>
            <w:vAlign w:val="center"/>
          </w:tcPr>
          <w:p w:rsidR="005B373C" w:rsidRPr="000178B7" w:rsidRDefault="005B373C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Department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vAlign w:val="center"/>
          </w:tcPr>
          <w:p w:rsidR="005B373C" w:rsidRPr="00E24E8F" w:rsidRDefault="005B373C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Department for Theory of Law and Public Law</w:t>
            </w:r>
          </w:p>
        </w:tc>
      </w:tr>
      <w:tr w:rsidR="005B373C" w:rsidRPr="000178B7" w:rsidTr="000178B7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/>
            <w:vAlign w:val="center"/>
          </w:tcPr>
          <w:p w:rsidR="005B373C" w:rsidRPr="000178B7" w:rsidRDefault="005B373C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Course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 code</w:t>
            </w:r>
          </w:p>
        </w:tc>
        <w:tc>
          <w:tcPr>
            <w:tcW w:w="2268" w:type="dxa"/>
            <w:gridSpan w:val="5"/>
            <w:vMerge w:val="restart"/>
            <w:shd w:val="clear" w:color="auto" w:fill="D9D9D9"/>
            <w:vAlign w:val="center"/>
          </w:tcPr>
          <w:p w:rsidR="005B373C" w:rsidRPr="000178B7" w:rsidRDefault="005B373C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Course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 status</w:t>
            </w:r>
          </w:p>
        </w:tc>
        <w:tc>
          <w:tcPr>
            <w:tcW w:w="2109" w:type="dxa"/>
            <w:gridSpan w:val="3"/>
            <w:vMerge w:val="restart"/>
            <w:shd w:val="clear" w:color="auto" w:fill="D9D9D9"/>
            <w:vAlign w:val="center"/>
          </w:tcPr>
          <w:p w:rsidR="005B373C" w:rsidRPr="000178B7" w:rsidRDefault="005B373C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Semester</w:t>
            </w:r>
          </w:p>
        </w:tc>
        <w:tc>
          <w:tcPr>
            <w:tcW w:w="2286" w:type="dxa"/>
            <w:gridSpan w:val="3"/>
            <w:vMerge w:val="restart"/>
            <w:shd w:val="clear" w:color="auto" w:fill="D9D9D9"/>
            <w:vAlign w:val="center"/>
          </w:tcPr>
          <w:p w:rsidR="005B373C" w:rsidRPr="000178B7" w:rsidRDefault="005B373C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5B373C" w:rsidRPr="000178B7" w:rsidTr="000178B7">
        <w:trPr>
          <w:trHeight w:val="229"/>
        </w:trPr>
        <w:tc>
          <w:tcPr>
            <w:tcW w:w="2943" w:type="dxa"/>
            <w:gridSpan w:val="6"/>
            <w:vMerge/>
            <w:shd w:val="clear" w:color="auto" w:fill="D9D9D9"/>
            <w:vAlign w:val="center"/>
          </w:tcPr>
          <w:p w:rsidR="005B373C" w:rsidRPr="000178B7" w:rsidRDefault="005B373C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shd w:val="clear" w:color="auto" w:fill="D9D9D9"/>
            <w:vAlign w:val="center"/>
          </w:tcPr>
          <w:p w:rsidR="005B373C" w:rsidRPr="000178B7" w:rsidRDefault="005B373C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shd w:val="clear" w:color="auto" w:fill="D9D9D9"/>
            <w:vAlign w:val="center"/>
          </w:tcPr>
          <w:p w:rsidR="005B373C" w:rsidRPr="000178B7" w:rsidRDefault="005B373C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shd w:val="clear" w:color="auto" w:fill="D9D9D9"/>
            <w:vAlign w:val="center"/>
          </w:tcPr>
          <w:p w:rsidR="005B373C" w:rsidRPr="000178B7" w:rsidRDefault="005B373C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</w:tr>
      <w:tr w:rsidR="005B373C" w:rsidRPr="000178B7" w:rsidTr="000178B7">
        <w:tc>
          <w:tcPr>
            <w:tcW w:w="2943" w:type="dxa"/>
            <w:gridSpan w:val="6"/>
            <w:vAlign w:val="center"/>
          </w:tcPr>
          <w:p w:rsidR="005B373C" w:rsidRPr="00E24E8F" w:rsidRDefault="005B373C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PF-1-3-012</w:t>
            </w:r>
          </w:p>
        </w:tc>
        <w:tc>
          <w:tcPr>
            <w:tcW w:w="2268" w:type="dxa"/>
            <w:gridSpan w:val="5"/>
            <w:vAlign w:val="center"/>
          </w:tcPr>
          <w:p w:rsidR="005B373C" w:rsidRPr="000178B7" w:rsidRDefault="005B373C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Compulsory</w:t>
            </w:r>
          </w:p>
        </w:tc>
        <w:tc>
          <w:tcPr>
            <w:tcW w:w="2109" w:type="dxa"/>
            <w:gridSpan w:val="3"/>
            <w:vAlign w:val="center"/>
          </w:tcPr>
          <w:p w:rsidR="005B373C" w:rsidRPr="00E24E8F" w:rsidRDefault="005B373C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III</w:t>
            </w:r>
          </w:p>
        </w:tc>
        <w:tc>
          <w:tcPr>
            <w:tcW w:w="2286" w:type="dxa"/>
            <w:gridSpan w:val="3"/>
            <w:vAlign w:val="center"/>
          </w:tcPr>
          <w:p w:rsidR="005B373C" w:rsidRPr="000178B7" w:rsidRDefault="005B373C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6</w:t>
            </w:r>
          </w:p>
        </w:tc>
      </w:tr>
      <w:tr w:rsidR="005B373C" w:rsidRPr="000178B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:rsidR="005B373C" w:rsidRPr="000178B7" w:rsidRDefault="005B373C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Teacher/s</w:t>
            </w:r>
          </w:p>
        </w:tc>
        <w:tc>
          <w:tcPr>
            <w:tcW w:w="7938" w:type="dxa"/>
            <w:gridSpan w:val="15"/>
            <w:vAlign w:val="center"/>
          </w:tcPr>
          <w:p w:rsidR="005B373C" w:rsidRPr="0058001E" w:rsidRDefault="005B373C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Full Professor Goran Marković, LL.D.</w:t>
            </w:r>
          </w:p>
        </w:tc>
      </w:tr>
      <w:tr w:rsidR="005B373C" w:rsidRPr="000178B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:rsidR="005B373C" w:rsidRPr="000178B7" w:rsidRDefault="005B373C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Associate</w:t>
            </w:r>
          </w:p>
        </w:tc>
        <w:tc>
          <w:tcPr>
            <w:tcW w:w="7938" w:type="dxa"/>
            <w:gridSpan w:val="15"/>
            <w:vAlign w:val="center"/>
          </w:tcPr>
          <w:p w:rsidR="005B373C" w:rsidRPr="00FC7612" w:rsidRDefault="005B373C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-</w:t>
            </w:r>
          </w:p>
        </w:tc>
      </w:tr>
      <w:tr w:rsidR="005B373C" w:rsidRPr="000178B7" w:rsidTr="000178B7">
        <w:tc>
          <w:tcPr>
            <w:tcW w:w="3794" w:type="dxa"/>
            <w:gridSpan w:val="7"/>
            <w:shd w:val="clear" w:color="auto" w:fill="D9D9D9"/>
            <w:vAlign w:val="center"/>
          </w:tcPr>
          <w:p w:rsidR="005B373C" w:rsidRPr="005A52F6" w:rsidRDefault="005B373C" w:rsidP="005A52F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52F6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The number of teaching hours/ teaching</w:t>
            </w:r>
          </w:p>
          <w:p w:rsidR="005B373C" w:rsidRPr="000178B7" w:rsidRDefault="005B373C" w:rsidP="005A52F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52F6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workload (per week)</w:t>
            </w:r>
          </w:p>
        </w:tc>
        <w:tc>
          <w:tcPr>
            <w:tcW w:w="3823" w:type="dxa"/>
            <w:gridSpan w:val="8"/>
            <w:shd w:val="clear" w:color="auto" w:fill="D9D9D9"/>
            <w:vAlign w:val="center"/>
          </w:tcPr>
          <w:p w:rsidR="005B373C" w:rsidRPr="000178B7" w:rsidRDefault="005B373C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Individual student workload (in semester hours)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:rsidR="005B373C" w:rsidRPr="000178B7" w:rsidRDefault="005B373C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Coefficient of student </w:t>
            </w: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work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load 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 xml:space="preserve">S </w:t>
            </w:r>
            <w:r w:rsidRPr="000178B7">
              <w:rPr>
                <w:rFonts w:ascii="Arial Narrow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0178B7">
              <w:rPr>
                <w:rFonts w:ascii="Arial Narrow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5B373C" w:rsidRPr="000178B7" w:rsidTr="000178B7">
        <w:tc>
          <w:tcPr>
            <w:tcW w:w="1242" w:type="dxa"/>
            <w:shd w:val="clear" w:color="auto" w:fill="F2F2F2"/>
            <w:vAlign w:val="center"/>
          </w:tcPr>
          <w:p w:rsidR="005B373C" w:rsidRPr="005A52F6" w:rsidRDefault="005B373C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L</w:t>
            </w:r>
          </w:p>
        </w:tc>
        <w:tc>
          <w:tcPr>
            <w:tcW w:w="1276" w:type="dxa"/>
            <w:gridSpan w:val="4"/>
            <w:shd w:val="clear" w:color="auto" w:fill="F2F2F2"/>
            <w:vAlign w:val="center"/>
          </w:tcPr>
          <w:p w:rsidR="005B373C" w:rsidRPr="005A52F6" w:rsidRDefault="005B373C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E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5B373C" w:rsidRPr="005A52F6" w:rsidRDefault="005B373C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SP</w:t>
            </w:r>
          </w:p>
        </w:tc>
        <w:tc>
          <w:tcPr>
            <w:tcW w:w="1276" w:type="dxa"/>
            <w:gridSpan w:val="3"/>
            <w:shd w:val="clear" w:color="auto" w:fill="F2F2F2"/>
            <w:vAlign w:val="center"/>
          </w:tcPr>
          <w:p w:rsidR="005B373C" w:rsidRPr="005A52F6" w:rsidRDefault="005B373C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L</w:t>
            </w: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5B373C" w:rsidRPr="005A52F6" w:rsidRDefault="005B373C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E</w:t>
            </w:r>
          </w:p>
        </w:tc>
        <w:tc>
          <w:tcPr>
            <w:tcW w:w="1272" w:type="dxa"/>
            <w:gridSpan w:val="3"/>
            <w:shd w:val="clear" w:color="auto" w:fill="F2F2F2"/>
            <w:vAlign w:val="center"/>
          </w:tcPr>
          <w:p w:rsidR="005B373C" w:rsidRPr="005A52F6" w:rsidRDefault="005B373C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SP</w:t>
            </w:r>
          </w:p>
        </w:tc>
        <w:tc>
          <w:tcPr>
            <w:tcW w:w="1989" w:type="dxa"/>
            <w:gridSpan w:val="2"/>
            <w:shd w:val="clear" w:color="auto" w:fill="F2F2F2"/>
            <w:vAlign w:val="center"/>
          </w:tcPr>
          <w:p w:rsidR="005B373C" w:rsidRPr="000178B7" w:rsidRDefault="005B373C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 xml:space="preserve">With </w:t>
            </w:r>
            <w:r w:rsidRPr="000178B7">
              <w:rPr>
                <w:rFonts w:ascii="Arial Narrow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5B373C" w:rsidRPr="000178B7" w:rsidTr="000178B7">
        <w:tc>
          <w:tcPr>
            <w:tcW w:w="1242" w:type="dxa"/>
            <w:vAlign w:val="center"/>
          </w:tcPr>
          <w:p w:rsidR="005B373C" w:rsidRPr="000178B7" w:rsidRDefault="005B373C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276" w:type="dxa"/>
            <w:gridSpan w:val="4"/>
            <w:vAlign w:val="center"/>
          </w:tcPr>
          <w:p w:rsidR="005B373C" w:rsidRPr="000178B7" w:rsidRDefault="005B373C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5B373C" w:rsidRPr="000178B7" w:rsidRDefault="005B373C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5B373C" w:rsidRPr="000178B7" w:rsidRDefault="005B373C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67,5</w:t>
            </w:r>
          </w:p>
        </w:tc>
        <w:tc>
          <w:tcPr>
            <w:tcW w:w="1275" w:type="dxa"/>
            <w:gridSpan w:val="2"/>
            <w:vAlign w:val="center"/>
          </w:tcPr>
          <w:p w:rsidR="005B373C" w:rsidRPr="000178B7" w:rsidRDefault="005B373C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45</w:t>
            </w:r>
          </w:p>
        </w:tc>
        <w:tc>
          <w:tcPr>
            <w:tcW w:w="1272" w:type="dxa"/>
            <w:gridSpan w:val="3"/>
            <w:vAlign w:val="center"/>
          </w:tcPr>
          <w:p w:rsidR="005B373C" w:rsidRPr="000178B7" w:rsidRDefault="005B373C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989" w:type="dxa"/>
            <w:gridSpan w:val="2"/>
            <w:vAlign w:val="center"/>
          </w:tcPr>
          <w:p w:rsidR="005B373C" w:rsidRPr="000178B7" w:rsidRDefault="005B373C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1,5</w:t>
            </w:r>
          </w:p>
        </w:tc>
      </w:tr>
      <w:tr w:rsidR="005B373C" w:rsidRPr="000178B7" w:rsidTr="000178B7">
        <w:tc>
          <w:tcPr>
            <w:tcW w:w="4614" w:type="dxa"/>
            <w:gridSpan w:val="8"/>
            <w:vAlign w:val="center"/>
          </w:tcPr>
          <w:p w:rsidR="005B373C" w:rsidRPr="000178B7" w:rsidRDefault="005B373C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T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 xml:space="preserve">otal teaching 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>work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load (in hours, per semester)</w:t>
            </w:r>
          </w:p>
          <w:p w:rsidR="005B373C" w:rsidRPr="000178B7" w:rsidRDefault="005B373C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45+30+0=75</w:t>
            </w:r>
          </w:p>
        </w:tc>
        <w:tc>
          <w:tcPr>
            <w:tcW w:w="4992" w:type="dxa"/>
            <w:gridSpan w:val="9"/>
            <w:vAlign w:val="center"/>
          </w:tcPr>
          <w:p w:rsidR="005B373C" w:rsidRPr="000178B7" w:rsidRDefault="005B373C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T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otal student workload (in hours, per semester)</w:t>
            </w:r>
          </w:p>
          <w:p w:rsidR="005B373C" w:rsidRPr="000178B7" w:rsidRDefault="005B373C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3*15*1,5+2*15*1,5=112,5</w:t>
            </w:r>
          </w:p>
        </w:tc>
      </w:tr>
      <w:tr w:rsidR="005B373C" w:rsidRPr="000178B7" w:rsidTr="000178B7">
        <w:tc>
          <w:tcPr>
            <w:tcW w:w="9606" w:type="dxa"/>
            <w:gridSpan w:val="17"/>
            <w:vAlign w:val="center"/>
          </w:tcPr>
          <w:p w:rsidR="005B373C" w:rsidRPr="000178B7" w:rsidRDefault="005B373C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 xml:space="preserve">Total 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>subject workload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(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>teaching+student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 xml:space="preserve">): 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75+112,5=187,5 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semester hours</w:t>
            </w:r>
          </w:p>
        </w:tc>
      </w:tr>
      <w:tr w:rsidR="005B373C" w:rsidRPr="000178B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:rsidR="005B373C" w:rsidRPr="000178B7" w:rsidRDefault="005B373C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Learning outcomes</w:t>
            </w:r>
          </w:p>
        </w:tc>
        <w:tc>
          <w:tcPr>
            <w:tcW w:w="7938" w:type="dxa"/>
            <w:gridSpan w:val="15"/>
            <w:vAlign w:val="center"/>
          </w:tcPr>
          <w:p w:rsidR="005B373C" w:rsidRPr="009E2311" w:rsidRDefault="005B373C" w:rsidP="009E23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By mastering this subject, the student will be able </w:t>
            </w:r>
            <w:r>
              <w:rPr>
                <w:rFonts w:ascii="Arial Narrow" w:hAnsi="Arial Narrow"/>
                <w:sz w:val="20"/>
                <w:szCs w:val="20"/>
                <w:lang w:val="sr-Cyrl-CS"/>
              </w:rPr>
              <w:t>to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:</w:t>
            </w:r>
          </w:p>
          <w:p w:rsidR="005B373C" w:rsidRPr="009E2311" w:rsidRDefault="005B373C" w:rsidP="009E23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9E2311">
              <w:rPr>
                <w:rFonts w:ascii="Arial Narrow" w:hAnsi="Arial Narrow"/>
                <w:sz w:val="20"/>
                <w:szCs w:val="20"/>
                <w:lang w:val="sr-Latn-BA"/>
              </w:rPr>
              <w:t xml:space="preserve">1. 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>Learn</w:t>
            </w:r>
            <w:r w:rsidRPr="009E2311">
              <w:rPr>
                <w:rFonts w:ascii="Arial Narrow" w:hAnsi="Arial Narrow"/>
                <w:sz w:val="20"/>
                <w:szCs w:val="20"/>
                <w:lang w:val="sr-Latn-BA"/>
              </w:rPr>
              <w:t xml:space="preserve"> the theoretical concepts of constitutional law;</w:t>
            </w:r>
          </w:p>
          <w:p w:rsidR="005B373C" w:rsidRPr="009E2311" w:rsidRDefault="005B373C" w:rsidP="009E23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9E2311">
              <w:rPr>
                <w:rFonts w:ascii="Arial Narrow" w:hAnsi="Arial Narrow"/>
                <w:sz w:val="20"/>
                <w:szCs w:val="20"/>
                <w:lang w:val="sr-Latn-BA"/>
              </w:rPr>
              <w:t xml:space="preserve">2. 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>Learn</w:t>
            </w:r>
            <w:r w:rsidRPr="009E2311">
              <w:rPr>
                <w:rFonts w:ascii="Arial Narrow" w:hAnsi="Arial Narrow"/>
                <w:sz w:val="20"/>
                <w:szCs w:val="20"/>
                <w:lang w:val="sr-Latn-BA"/>
              </w:rPr>
              <w:t xml:space="preserve"> the system of constitutional law in Bosnia and Herzegovina;</w:t>
            </w:r>
          </w:p>
          <w:p w:rsidR="005B373C" w:rsidRPr="009E2311" w:rsidRDefault="005B373C" w:rsidP="009E23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9E2311">
              <w:rPr>
                <w:rFonts w:ascii="Arial Narrow" w:hAnsi="Arial Narrow"/>
                <w:sz w:val="20"/>
                <w:szCs w:val="20"/>
                <w:lang w:val="sr-Latn-BA"/>
              </w:rPr>
              <w:t xml:space="preserve">3. Become familiar with the organization and way of functioning of institutions that exercise public 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>power</w:t>
            </w:r>
            <w:r w:rsidRPr="009E2311">
              <w:rPr>
                <w:rFonts w:ascii="Arial Narrow" w:hAnsi="Arial Narrow"/>
                <w:sz w:val="20"/>
                <w:szCs w:val="20"/>
                <w:lang w:val="sr-Latn-BA"/>
              </w:rPr>
              <w:t>, as well as the relationship between citizens and public authorities;</w:t>
            </w:r>
          </w:p>
          <w:p w:rsidR="005B373C" w:rsidRPr="00AE4671" w:rsidRDefault="005B373C" w:rsidP="009E23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9E2311">
              <w:rPr>
                <w:rFonts w:ascii="Arial Narrow" w:hAnsi="Arial Narrow"/>
                <w:sz w:val="20"/>
                <w:szCs w:val="20"/>
                <w:lang w:val="sr-Latn-BA"/>
              </w:rPr>
              <w:t xml:space="preserve">4. Become familiar with the procedures for exercising legislative, executive and judicial 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>powers</w:t>
            </w:r>
            <w:r w:rsidRPr="009E2311">
              <w:rPr>
                <w:rFonts w:ascii="Arial Narrow" w:hAnsi="Arial Narrow"/>
                <w:sz w:val="20"/>
                <w:szCs w:val="20"/>
                <w:lang w:val="sr-Latn-BA"/>
              </w:rPr>
              <w:t>, as well as procedures for the protection of human rights.</w:t>
            </w:r>
          </w:p>
        </w:tc>
      </w:tr>
      <w:tr w:rsidR="005B373C" w:rsidRPr="000178B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:rsidR="005B373C" w:rsidRPr="00E30C17" w:rsidRDefault="005B373C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Preconditions</w:t>
            </w:r>
          </w:p>
        </w:tc>
        <w:tc>
          <w:tcPr>
            <w:tcW w:w="7938" w:type="dxa"/>
            <w:gridSpan w:val="15"/>
            <w:vAlign w:val="center"/>
          </w:tcPr>
          <w:p w:rsidR="005B373C" w:rsidRPr="00507AAC" w:rsidRDefault="005B373C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Student has to pass the exam of the Theory of Law.</w:t>
            </w:r>
          </w:p>
        </w:tc>
      </w:tr>
      <w:tr w:rsidR="005B373C" w:rsidRPr="000178B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:rsidR="005B373C" w:rsidRPr="000178B7" w:rsidRDefault="005B373C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Teaching methods</w:t>
            </w:r>
          </w:p>
        </w:tc>
        <w:tc>
          <w:tcPr>
            <w:tcW w:w="7938" w:type="dxa"/>
            <w:gridSpan w:val="15"/>
            <w:vAlign w:val="center"/>
          </w:tcPr>
          <w:p w:rsidR="005B373C" w:rsidRPr="00507AAC" w:rsidRDefault="005B373C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24095E">
              <w:rPr>
                <w:rFonts w:ascii="Arial Narrow" w:hAnsi="Arial Narrow"/>
                <w:i/>
                <w:iCs/>
                <w:sz w:val="20"/>
                <w:szCs w:val="20"/>
                <w:lang w:val="sr-Latn-BA"/>
              </w:rPr>
              <w:t>Ex cathedra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 teaching with a lot of interactive activities. Students' orall presentations. Oral tests. Analysis of legal acts.</w:t>
            </w:r>
          </w:p>
        </w:tc>
      </w:tr>
      <w:tr w:rsidR="005B373C" w:rsidRPr="000178B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:rsidR="005B373C" w:rsidRPr="000178B7" w:rsidRDefault="005B373C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Course content by week</w:t>
            </w:r>
          </w:p>
        </w:tc>
        <w:tc>
          <w:tcPr>
            <w:tcW w:w="7938" w:type="dxa"/>
            <w:gridSpan w:val="15"/>
            <w:vAlign w:val="center"/>
          </w:tcPr>
          <w:p w:rsidR="005B373C" w:rsidRPr="00B14867" w:rsidRDefault="005B373C" w:rsidP="00B148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14867">
              <w:rPr>
                <w:rFonts w:ascii="Arial Narrow" w:hAnsi="Arial Narrow"/>
                <w:sz w:val="20"/>
                <w:szCs w:val="20"/>
              </w:rPr>
              <w:t xml:space="preserve">Constitutional law as a scientific discipline and </w:t>
            </w:r>
            <w:r>
              <w:rPr>
                <w:rFonts w:ascii="Arial Narrow" w:hAnsi="Arial Narrow"/>
                <w:sz w:val="20"/>
                <w:szCs w:val="20"/>
              </w:rPr>
              <w:t xml:space="preserve">a </w:t>
            </w:r>
            <w:r w:rsidRPr="00B14867">
              <w:rPr>
                <w:rFonts w:ascii="Arial Narrow" w:hAnsi="Arial Narrow"/>
                <w:sz w:val="20"/>
                <w:szCs w:val="20"/>
              </w:rPr>
              <w:t xml:space="preserve">branch of law. </w:t>
            </w:r>
          </w:p>
          <w:p w:rsidR="005B373C" w:rsidRDefault="005B373C" w:rsidP="00B14867">
            <w:pPr>
              <w:pStyle w:val="ListParagraph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B373C" w:rsidRDefault="005B373C" w:rsidP="00B1486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14867">
              <w:rPr>
                <w:rFonts w:ascii="Arial Narrow" w:hAnsi="Arial Narrow"/>
                <w:sz w:val="20"/>
                <w:szCs w:val="20"/>
              </w:rPr>
              <w:t>Subject and the name of constitutional law; Methods of constitutional law; The relationship between constitutional law and other disciplines; Sources of constitutional law in the comparative law; Sources of constitutional law in Bosnia and Herzegovina.</w:t>
            </w:r>
          </w:p>
          <w:p w:rsidR="005B373C" w:rsidRPr="00B14867" w:rsidRDefault="005B373C" w:rsidP="00B1486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B373C" w:rsidRPr="00B14867" w:rsidRDefault="005B373C" w:rsidP="00B148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14867">
              <w:rPr>
                <w:rFonts w:ascii="Arial Narrow" w:hAnsi="Arial Narrow"/>
                <w:sz w:val="20"/>
                <w:szCs w:val="20"/>
              </w:rPr>
              <w:t>The concept and nature of the constitution.</w:t>
            </w:r>
          </w:p>
          <w:p w:rsidR="005B373C" w:rsidRDefault="005B373C" w:rsidP="00B14867">
            <w:pPr>
              <w:pStyle w:val="ListParagraph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B373C" w:rsidRDefault="005B373C" w:rsidP="00B1486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14867">
              <w:rPr>
                <w:rFonts w:ascii="Arial Narrow" w:hAnsi="Arial Narrow"/>
                <w:sz w:val="20"/>
                <w:szCs w:val="20"/>
              </w:rPr>
              <w:t>Creation of the constitution; The notions of the constitution (formal, material, political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14867">
              <w:rPr>
                <w:rFonts w:ascii="Arial Narrow" w:hAnsi="Arial Narrow"/>
                <w:sz w:val="20"/>
                <w:szCs w:val="20"/>
              </w:rPr>
              <w:t xml:space="preserve">and sociological notions); </w:t>
            </w:r>
            <w:r w:rsidRPr="00B14867">
              <w:rPr>
                <w:rFonts w:ascii="Arial Narrow" w:hAnsi="Arial Narrow"/>
                <w:i/>
                <w:iCs/>
                <w:sz w:val="20"/>
                <w:szCs w:val="20"/>
              </w:rPr>
              <w:t>Materia constitutionis</w:t>
            </w:r>
            <w:r w:rsidRPr="00B14867"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Pr="00B14867">
              <w:rPr>
                <w:rFonts w:ascii="Arial Narrow" w:hAnsi="Arial Narrow"/>
                <w:i/>
                <w:iCs/>
                <w:sz w:val="20"/>
                <w:szCs w:val="20"/>
              </w:rPr>
              <w:t>Materia constitutionis</w:t>
            </w:r>
            <w:r w:rsidRPr="00B14867">
              <w:rPr>
                <w:rFonts w:ascii="Arial Narrow" w:hAnsi="Arial Narrow"/>
                <w:sz w:val="20"/>
                <w:szCs w:val="20"/>
              </w:rPr>
              <w:t xml:space="preserve"> in the constitutions in Bosnia and Herzegovina; Structure of the constitution; The structure of the constitutions of Bosnia and Herzegovina, the Republic of Srpska, the Federation of Bosnia and Herzegovina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B14867">
              <w:rPr>
                <w:rFonts w:ascii="Arial Narrow" w:hAnsi="Arial Narrow"/>
                <w:sz w:val="20"/>
                <w:szCs w:val="20"/>
              </w:rPr>
              <w:t xml:space="preserve"> and the cantons. Essential features of the constitution.</w:t>
            </w:r>
          </w:p>
          <w:p w:rsidR="005B373C" w:rsidRPr="00B14867" w:rsidRDefault="005B373C" w:rsidP="00B1486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B373C" w:rsidRPr="00B14867" w:rsidRDefault="005B373C" w:rsidP="00B148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14867">
              <w:rPr>
                <w:rFonts w:ascii="Arial Narrow" w:hAnsi="Arial Narrow"/>
                <w:sz w:val="20"/>
                <w:szCs w:val="20"/>
              </w:rPr>
              <w:t>Types of constitution.</w:t>
            </w:r>
          </w:p>
          <w:p w:rsidR="005B373C" w:rsidRDefault="005B373C" w:rsidP="00B1486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B373C" w:rsidRDefault="005B373C" w:rsidP="00B1486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14867">
              <w:rPr>
                <w:rFonts w:ascii="Arial Narrow" w:hAnsi="Arial Narrow"/>
                <w:sz w:val="20"/>
                <w:szCs w:val="20"/>
              </w:rPr>
              <w:t xml:space="preserve">Primary classification of constitutions; Secondary classification of constitutions. Constitutions of </w:t>
            </w:r>
            <w:smartTag w:uri="urn:schemas-microsoft-com:office:smarttags" w:element="country-region">
              <w:smartTag w:uri="urn:schemas-microsoft-com:office:smarttags" w:element="place">
                <w:r w:rsidRPr="00B14867">
                  <w:rPr>
                    <w:rFonts w:ascii="Arial Narrow" w:hAnsi="Arial Narrow"/>
                    <w:sz w:val="20"/>
                    <w:szCs w:val="20"/>
                  </w:rPr>
                  <w:t>Bosnia and Herzegovina</w:t>
                </w:r>
              </w:smartTag>
            </w:smartTag>
            <w:r w:rsidRPr="00B14867">
              <w:rPr>
                <w:rFonts w:ascii="Arial Narrow" w:hAnsi="Arial Narrow"/>
                <w:sz w:val="20"/>
                <w:szCs w:val="20"/>
              </w:rPr>
              <w:t>, entities and cantons according to the abovementioned classifications.</w:t>
            </w:r>
          </w:p>
          <w:p w:rsidR="005B373C" w:rsidRPr="00B14867" w:rsidRDefault="005B373C" w:rsidP="00B1486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B373C" w:rsidRPr="00B14867" w:rsidRDefault="005B373C" w:rsidP="00B148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14867">
              <w:rPr>
                <w:rFonts w:ascii="Arial Narrow" w:hAnsi="Arial Narrow"/>
                <w:sz w:val="20"/>
                <w:szCs w:val="20"/>
              </w:rPr>
              <w:t>Adoption and revision of the constitution.</w:t>
            </w:r>
          </w:p>
          <w:p w:rsidR="005B373C" w:rsidRDefault="005B373C" w:rsidP="00B14867">
            <w:pPr>
              <w:pStyle w:val="ListParagraph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B373C" w:rsidRDefault="005B373C" w:rsidP="00B1486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14867">
              <w:rPr>
                <w:rFonts w:ascii="Arial Narrow" w:hAnsi="Arial Narrow"/>
                <w:sz w:val="20"/>
                <w:szCs w:val="20"/>
              </w:rPr>
              <w:t xml:space="preserve">Circumstances </w:t>
            </w:r>
            <w:r>
              <w:rPr>
                <w:rFonts w:ascii="Arial Narrow" w:hAnsi="Arial Narrow"/>
                <w:sz w:val="20"/>
                <w:szCs w:val="20"/>
              </w:rPr>
              <w:t>for the constitution’s adoption</w:t>
            </w:r>
            <w:r w:rsidRPr="00B14867">
              <w:rPr>
                <w:rFonts w:ascii="Arial Narrow" w:hAnsi="Arial Narrow"/>
                <w:sz w:val="20"/>
                <w:szCs w:val="20"/>
              </w:rPr>
              <w:t xml:space="preserve">; Promulgation of the constitution; Revision of the constitution; Constitutional changes in </w:t>
            </w:r>
            <w:smartTag w:uri="urn:schemas-microsoft-com:office:smarttags" w:element="country-region">
              <w:smartTag w:uri="urn:schemas-microsoft-com:office:smarttags" w:element="place">
                <w:r w:rsidRPr="00B14867">
                  <w:rPr>
                    <w:rFonts w:ascii="Arial Narrow" w:hAnsi="Arial Narrow"/>
                    <w:sz w:val="20"/>
                    <w:szCs w:val="20"/>
                  </w:rPr>
                  <w:t>Bosnia and Herzegovina</w:t>
                </w:r>
              </w:smartTag>
            </w:smartTag>
            <w:r w:rsidRPr="00B14867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5B373C" w:rsidRPr="00B14867" w:rsidRDefault="005B373C" w:rsidP="00B1486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B373C" w:rsidRPr="00B14867" w:rsidRDefault="005B373C" w:rsidP="00B148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14867">
              <w:rPr>
                <w:rFonts w:ascii="Arial Narrow" w:hAnsi="Arial Narrow"/>
                <w:sz w:val="20"/>
                <w:szCs w:val="20"/>
              </w:rPr>
              <w:t xml:space="preserve">Development of constitutionalism in the world. </w:t>
            </w:r>
          </w:p>
          <w:p w:rsidR="005B373C" w:rsidRPr="00B14867" w:rsidRDefault="005B373C" w:rsidP="00B14867">
            <w:pPr>
              <w:pStyle w:val="ListParagraph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B373C" w:rsidRPr="00B14867" w:rsidRDefault="005B373C" w:rsidP="00B148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14867">
              <w:rPr>
                <w:rFonts w:ascii="Arial Narrow" w:hAnsi="Arial Narrow"/>
                <w:sz w:val="20"/>
                <w:szCs w:val="20"/>
              </w:rPr>
              <w:t>Concept and features of state power.</w:t>
            </w:r>
          </w:p>
          <w:p w:rsidR="005B373C" w:rsidRPr="00B14867" w:rsidRDefault="005B373C" w:rsidP="00B1486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B373C" w:rsidRDefault="005B373C" w:rsidP="00B1486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14867">
              <w:rPr>
                <w:rFonts w:ascii="Arial Narrow" w:hAnsi="Arial Narrow"/>
                <w:sz w:val="20"/>
                <w:szCs w:val="20"/>
              </w:rPr>
              <w:t>Sovereignty of state power. Theories on sovereignty. Forms of exercising sovereignty. Constitution and sovereignty.</w:t>
            </w:r>
          </w:p>
          <w:p w:rsidR="005B373C" w:rsidRPr="00B14867" w:rsidRDefault="005B373C" w:rsidP="00B1486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B373C" w:rsidRPr="00B14867" w:rsidRDefault="005B373C" w:rsidP="00B148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14867">
              <w:rPr>
                <w:rFonts w:ascii="Arial Narrow" w:hAnsi="Arial Narrow"/>
                <w:sz w:val="20"/>
                <w:szCs w:val="20"/>
              </w:rPr>
              <w:t>Legitimacy of state power. The notion of functions of state power. Theories about the functions of state power. Theories about the relations between the functions of state power.</w:t>
            </w:r>
          </w:p>
          <w:p w:rsidR="005B373C" w:rsidRPr="00B14867" w:rsidRDefault="005B373C" w:rsidP="00B14867">
            <w:pPr>
              <w:pStyle w:val="ListParagraph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B373C" w:rsidRPr="00B14867" w:rsidRDefault="005B373C" w:rsidP="00B148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14867">
              <w:rPr>
                <w:rFonts w:ascii="Arial Narrow" w:hAnsi="Arial Narrow"/>
                <w:sz w:val="20"/>
                <w:szCs w:val="20"/>
              </w:rPr>
              <w:t>State government systems.</w:t>
            </w:r>
          </w:p>
          <w:p w:rsidR="005B373C" w:rsidRPr="00B14867" w:rsidRDefault="005B373C" w:rsidP="00B1486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B373C" w:rsidRPr="00B14867" w:rsidRDefault="005B373C" w:rsidP="00B148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14867">
              <w:rPr>
                <w:rFonts w:ascii="Arial Narrow" w:hAnsi="Arial Narrow"/>
                <w:sz w:val="20"/>
                <w:szCs w:val="20"/>
              </w:rPr>
              <w:t xml:space="preserve">State government systems in </w:t>
            </w:r>
            <w:smartTag w:uri="urn:schemas-microsoft-com:office:smarttags" w:element="country-region">
              <w:smartTag w:uri="urn:schemas-microsoft-com:office:smarttags" w:element="place">
                <w:r w:rsidRPr="00B14867">
                  <w:rPr>
                    <w:rFonts w:ascii="Arial Narrow" w:hAnsi="Arial Narrow"/>
                    <w:sz w:val="20"/>
                    <w:szCs w:val="20"/>
                  </w:rPr>
                  <w:t>Bosnia and Herzegovina</w:t>
                </w:r>
              </w:smartTag>
            </w:smartTag>
            <w:r w:rsidRPr="00B14867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5B373C" w:rsidRPr="00B45213" w:rsidRDefault="005B373C" w:rsidP="00B4521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B373C" w:rsidRPr="00B45213" w:rsidRDefault="005B373C" w:rsidP="00B452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45213">
              <w:rPr>
                <w:rFonts w:ascii="Arial Narrow" w:hAnsi="Arial Narrow"/>
                <w:sz w:val="20"/>
                <w:szCs w:val="20"/>
              </w:rPr>
              <w:t xml:space="preserve">Institutes of direct democracy. Institutes of direct democracy in </w:t>
            </w:r>
            <w:smartTag w:uri="urn:schemas-microsoft-com:office:smarttags" w:element="country-region">
              <w:smartTag w:uri="urn:schemas-microsoft-com:office:smarttags" w:element="place">
                <w:r w:rsidRPr="00B45213">
                  <w:rPr>
                    <w:rFonts w:ascii="Arial Narrow" w:hAnsi="Arial Narrow"/>
                    <w:sz w:val="20"/>
                    <w:szCs w:val="20"/>
                  </w:rPr>
                  <w:t>Bosnia and Herzegovina</w:t>
                </w:r>
              </w:smartTag>
            </w:smartTag>
            <w:r w:rsidRPr="00B45213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5B373C" w:rsidRPr="00B45213" w:rsidRDefault="005B373C" w:rsidP="00B4521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B373C" w:rsidRPr="00B45213" w:rsidRDefault="005B373C" w:rsidP="00B452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45213">
              <w:rPr>
                <w:rFonts w:ascii="Arial Narrow" w:hAnsi="Arial Narrow"/>
                <w:sz w:val="20"/>
                <w:szCs w:val="20"/>
              </w:rPr>
              <w:t>Concept and elements of the electoral system.</w:t>
            </w:r>
          </w:p>
          <w:p w:rsidR="005B373C" w:rsidRPr="00B45213" w:rsidRDefault="005B373C" w:rsidP="00B4521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B373C" w:rsidRPr="00B45213" w:rsidRDefault="005B373C" w:rsidP="00B452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45213">
              <w:rPr>
                <w:rFonts w:ascii="Arial Narrow" w:hAnsi="Arial Narrow"/>
                <w:sz w:val="20"/>
                <w:szCs w:val="20"/>
              </w:rPr>
              <w:t xml:space="preserve">Principles of the electoral system of </w:t>
            </w:r>
            <w:smartTag w:uri="urn:schemas-microsoft-com:office:smarttags" w:element="country-region">
              <w:smartTag w:uri="urn:schemas-microsoft-com:office:smarttags" w:element="place">
                <w:r w:rsidRPr="00B45213">
                  <w:rPr>
                    <w:rFonts w:ascii="Arial Narrow" w:hAnsi="Arial Narrow"/>
                    <w:sz w:val="20"/>
                    <w:szCs w:val="20"/>
                  </w:rPr>
                  <w:t>Bosnia and Herzegovina</w:t>
                </w:r>
              </w:smartTag>
            </w:smartTag>
            <w:r w:rsidRPr="00B45213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5B373C" w:rsidRPr="00B45213" w:rsidRDefault="005B373C" w:rsidP="00B4521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B373C" w:rsidRPr="00B45213" w:rsidRDefault="005B373C" w:rsidP="00B452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45213">
              <w:rPr>
                <w:rFonts w:ascii="Arial Narrow" w:hAnsi="Arial Narrow"/>
                <w:sz w:val="20"/>
                <w:szCs w:val="20"/>
              </w:rPr>
              <w:t>Political parties - concept, functions and organization. Typology of political parties and party systems.</w:t>
            </w:r>
          </w:p>
          <w:p w:rsidR="005B373C" w:rsidRPr="00B45213" w:rsidRDefault="005B373C" w:rsidP="00B4521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B373C" w:rsidRPr="00B45213" w:rsidRDefault="005B373C" w:rsidP="00B452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45213">
              <w:rPr>
                <w:rFonts w:ascii="Arial Narrow" w:hAnsi="Arial Narrow"/>
                <w:sz w:val="20"/>
                <w:szCs w:val="20"/>
              </w:rPr>
              <w:t>Concept and classification of human rights and freedoms. Personal, political, economic, social and cultural rights and freedoms.</w:t>
            </w:r>
          </w:p>
          <w:p w:rsidR="005B373C" w:rsidRPr="00B45213" w:rsidRDefault="005B373C" w:rsidP="00B4521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B373C" w:rsidRPr="00B45213" w:rsidRDefault="005B373C" w:rsidP="00B452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45213">
              <w:rPr>
                <w:rFonts w:ascii="Arial Narrow" w:hAnsi="Arial Narrow"/>
                <w:sz w:val="20"/>
                <w:szCs w:val="20"/>
              </w:rPr>
              <w:t xml:space="preserve">Human rights and freedoms in the constitutional system of </w:t>
            </w:r>
            <w:smartTag w:uri="urn:schemas-microsoft-com:office:smarttags" w:element="country-region">
              <w:smartTag w:uri="urn:schemas-microsoft-com:office:smarttags" w:element="place">
                <w:r w:rsidRPr="00B45213">
                  <w:rPr>
                    <w:rFonts w:ascii="Arial Narrow" w:hAnsi="Arial Narrow"/>
                    <w:sz w:val="20"/>
                    <w:szCs w:val="20"/>
                  </w:rPr>
                  <w:t>Bosnia and Herzegovina</w:t>
                </w:r>
              </w:smartTag>
            </w:smartTag>
            <w:r w:rsidRPr="00B4521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5B373C" w:rsidRPr="000178B7" w:rsidTr="000178B7">
        <w:tc>
          <w:tcPr>
            <w:tcW w:w="9606" w:type="dxa"/>
            <w:gridSpan w:val="17"/>
            <w:shd w:val="clear" w:color="auto" w:fill="D9D9D9"/>
            <w:vAlign w:val="center"/>
          </w:tcPr>
          <w:p w:rsidR="005B373C" w:rsidRPr="00E30C17" w:rsidRDefault="005B373C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Compulsory literature</w:t>
            </w:r>
          </w:p>
        </w:tc>
      </w:tr>
      <w:tr w:rsidR="005B373C" w:rsidRPr="000178B7" w:rsidTr="000178B7">
        <w:tc>
          <w:tcPr>
            <w:tcW w:w="2512" w:type="dxa"/>
            <w:gridSpan w:val="4"/>
            <w:shd w:val="clear" w:color="auto" w:fill="D9D9D9"/>
            <w:vAlign w:val="center"/>
          </w:tcPr>
          <w:p w:rsidR="005B373C" w:rsidRPr="000178B7" w:rsidRDefault="005B373C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Author/s</w:t>
            </w:r>
          </w:p>
        </w:tc>
        <w:tc>
          <w:tcPr>
            <w:tcW w:w="4255" w:type="dxa"/>
            <w:gridSpan w:val="9"/>
            <w:shd w:val="clear" w:color="auto" w:fill="D9D9D9"/>
            <w:vAlign w:val="center"/>
          </w:tcPr>
          <w:p w:rsidR="005B373C" w:rsidRPr="000178B7" w:rsidRDefault="005B373C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Publication title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, publisher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5B373C" w:rsidRPr="000178B7" w:rsidRDefault="005B373C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Year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:rsidR="005B373C" w:rsidRPr="000178B7" w:rsidRDefault="005B373C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Pages (From-To)</w:t>
            </w:r>
          </w:p>
        </w:tc>
      </w:tr>
      <w:tr w:rsidR="005B373C" w:rsidRPr="000178B7" w:rsidTr="00756A7D">
        <w:tc>
          <w:tcPr>
            <w:tcW w:w="2512" w:type="dxa"/>
            <w:gridSpan w:val="4"/>
          </w:tcPr>
          <w:p w:rsidR="005B373C" w:rsidRPr="00E30C17" w:rsidRDefault="005B373C" w:rsidP="00C12BF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2C18E5">
              <w:t>M. Tushnet, T. Fleiner, C. Saunders (eds.)</w:t>
            </w:r>
          </w:p>
        </w:tc>
        <w:tc>
          <w:tcPr>
            <w:tcW w:w="4255" w:type="dxa"/>
            <w:gridSpan w:val="9"/>
          </w:tcPr>
          <w:p w:rsidR="005B373C" w:rsidRPr="008B5BEF" w:rsidRDefault="005B373C" w:rsidP="00C12BF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2C18E5">
              <w:t>Routledge Handbook of Constitutional Law</w:t>
            </w:r>
          </w:p>
        </w:tc>
        <w:tc>
          <w:tcPr>
            <w:tcW w:w="850" w:type="dxa"/>
            <w:gridSpan w:val="2"/>
          </w:tcPr>
          <w:p w:rsidR="005B373C" w:rsidRPr="008B5BEF" w:rsidRDefault="005B373C" w:rsidP="00C12BF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2C18E5">
              <w:t>2013</w:t>
            </w:r>
          </w:p>
        </w:tc>
        <w:tc>
          <w:tcPr>
            <w:tcW w:w="1989" w:type="dxa"/>
            <w:gridSpan w:val="2"/>
          </w:tcPr>
          <w:p w:rsidR="005B373C" w:rsidRPr="000178B7" w:rsidRDefault="005B373C" w:rsidP="00C12BF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2C18E5">
              <w:t>Part I</w:t>
            </w:r>
            <w:r>
              <w:t>, Part III.</w:t>
            </w:r>
          </w:p>
        </w:tc>
      </w:tr>
      <w:tr w:rsidR="005B373C" w:rsidRPr="000178B7" w:rsidTr="00756A7D">
        <w:tc>
          <w:tcPr>
            <w:tcW w:w="2512" w:type="dxa"/>
            <w:gridSpan w:val="4"/>
          </w:tcPr>
          <w:p w:rsidR="005B373C" w:rsidRPr="000178B7" w:rsidRDefault="005B373C" w:rsidP="00C12BF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2C18E5">
              <w:t>Carl Friedrich</w:t>
            </w:r>
          </w:p>
        </w:tc>
        <w:tc>
          <w:tcPr>
            <w:tcW w:w="4255" w:type="dxa"/>
            <w:gridSpan w:val="9"/>
          </w:tcPr>
          <w:p w:rsidR="005B373C" w:rsidRPr="00353C57" w:rsidRDefault="005B373C" w:rsidP="00C12BF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2C18E5">
              <w:t>Constitutional Government and Democracy</w:t>
            </w:r>
          </w:p>
        </w:tc>
        <w:tc>
          <w:tcPr>
            <w:tcW w:w="850" w:type="dxa"/>
            <w:gridSpan w:val="2"/>
          </w:tcPr>
          <w:p w:rsidR="005B373C" w:rsidRPr="000178B7" w:rsidRDefault="005B373C" w:rsidP="00C12BF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2C18E5">
              <w:t>Any edition</w:t>
            </w:r>
          </w:p>
        </w:tc>
        <w:tc>
          <w:tcPr>
            <w:tcW w:w="1989" w:type="dxa"/>
            <w:gridSpan w:val="2"/>
          </w:tcPr>
          <w:p w:rsidR="005B373C" w:rsidRPr="000178B7" w:rsidRDefault="005B373C" w:rsidP="00C12BF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2C18E5">
              <w:t xml:space="preserve">Part </w:t>
            </w:r>
            <w:r>
              <w:t>1, Part 2</w:t>
            </w:r>
            <w:r w:rsidRPr="002C18E5">
              <w:t xml:space="preserve"> (ch.</w:t>
            </w:r>
            <w:r>
              <w:t xml:space="preserve"> VIII, IX, X, XV, XX)</w:t>
            </w:r>
          </w:p>
        </w:tc>
      </w:tr>
      <w:tr w:rsidR="005B373C" w:rsidRPr="000178B7" w:rsidTr="00756A7D">
        <w:tc>
          <w:tcPr>
            <w:tcW w:w="2512" w:type="dxa"/>
            <w:gridSpan w:val="4"/>
          </w:tcPr>
          <w:p w:rsidR="005B373C" w:rsidRPr="002C18E5" w:rsidRDefault="005B373C" w:rsidP="00C12BFA">
            <w:pPr>
              <w:spacing w:after="0" w:line="240" w:lineRule="auto"/>
            </w:pPr>
            <w:r w:rsidRPr="00B229B7">
              <w:t>Philippe Lauvaux</w:t>
            </w:r>
            <w:r w:rsidRPr="00B229B7">
              <w:tab/>
            </w:r>
            <w:r w:rsidRPr="00B229B7">
              <w:tab/>
            </w:r>
            <w:r w:rsidRPr="00B229B7">
              <w:tab/>
            </w:r>
          </w:p>
        </w:tc>
        <w:tc>
          <w:tcPr>
            <w:tcW w:w="4255" w:type="dxa"/>
            <w:gridSpan w:val="9"/>
          </w:tcPr>
          <w:p w:rsidR="005B373C" w:rsidRPr="002C18E5" w:rsidRDefault="005B373C" w:rsidP="00C12BFA">
            <w:pPr>
              <w:spacing w:after="0" w:line="240" w:lineRule="auto"/>
            </w:pPr>
            <w:r w:rsidRPr="00B229B7">
              <w:t>Great modern democracies</w:t>
            </w:r>
          </w:p>
        </w:tc>
        <w:tc>
          <w:tcPr>
            <w:tcW w:w="850" w:type="dxa"/>
            <w:gridSpan w:val="2"/>
          </w:tcPr>
          <w:p w:rsidR="005B373C" w:rsidRPr="002C18E5" w:rsidRDefault="005B373C" w:rsidP="00C12BFA">
            <w:pPr>
              <w:spacing w:after="0" w:line="240" w:lineRule="auto"/>
            </w:pPr>
            <w:r w:rsidRPr="00B229B7">
              <w:t>Any edition</w:t>
            </w:r>
          </w:p>
        </w:tc>
        <w:tc>
          <w:tcPr>
            <w:tcW w:w="1989" w:type="dxa"/>
            <w:gridSpan w:val="2"/>
          </w:tcPr>
          <w:p w:rsidR="005B373C" w:rsidRPr="002C18E5" w:rsidRDefault="005B373C" w:rsidP="00C12BFA">
            <w:pPr>
              <w:spacing w:after="0" w:line="240" w:lineRule="auto"/>
            </w:pPr>
            <w:r w:rsidRPr="00B229B7">
              <w:t>Part I, Chapter II, Chapter III.</w:t>
            </w:r>
          </w:p>
        </w:tc>
      </w:tr>
      <w:tr w:rsidR="005B373C" w:rsidRPr="000178B7" w:rsidTr="000178B7">
        <w:tc>
          <w:tcPr>
            <w:tcW w:w="9606" w:type="dxa"/>
            <w:gridSpan w:val="17"/>
            <w:shd w:val="clear" w:color="auto" w:fill="D9D9D9"/>
            <w:vAlign w:val="center"/>
          </w:tcPr>
          <w:p w:rsidR="005B373C" w:rsidRPr="000178B7" w:rsidRDefault="005B373C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Additional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 literature</w:t>
            </w:r>
          </w:p>
        </w:tc>
      </w:tr>
      <w:tr w:rsidR="005B373C" w:rsidRPr="000178B7" w:rsidTr="000178B7">
        <w:tc>
          <w:tcPr>
            <w:tcW w:w="2512" w:type="dxa"/>
            <w:gridSpan w:val="4"/>
            <w:shd w:val="clear" w:color="auto" w:fill="D9D9D9"/>
            <w:vAlign w:val="center"/>
          </w:tcPr>
          <w:p w:rsidR="005B373C" w:rsidRPr="000178B7" w:rsidRDefault="005B373C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Author/s</w:t>
            </w:r>
          </w:p>
        </w:tc>
        <w:tc>
          <w:tcPr>
            <w:tcW w:w="4255" w:type="dxa"/>
            <w:gridSpan w:val="9"/>
            <w:shd w:val="clear" w:color="auto" w:fill="D9D9D9"/>
            <w:vAlign w:val="center"/>
          </w:tcPr>
          <w:p w:rsidR="005B373C" w:rsidRPr="000178B7" w:rsidRDefault="005B373C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Publication title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, publisher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5B373C" w:rsidRPr="000178B7" w:rsidRDefault="005B373C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Year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:rsidR="005B373C" w:rsidRPr="000178B7" w:rsidRDefault="005B373C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Pages (From-To)</w:t>
            </w:r>
          </w:p>
        </w:tc>
      </w:tr>
      <w:tr w:rsidR="005B373C" w:rsidRPr="000178B7" w:rsidTr="000178B7">
        <w:tc>
          <w:tcPr>
            <w:tcW w:w="2512" w:type="dxa"/>
            <w:gridSpan w:val="4"/>
            <w:vAlign w:val="center"/>
          </w:tcPr>
          <w:p w:rsidR="005B373C" w:rsidRPr="00FB7D1F" w:rsidRDefault="005B373C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  <w:tc>
          <w:tcPr>
            <w:tcW w:w="4255" w:type="dxa"/>
            <w:gridSpan w:val="9"/>
            <w:vAlign w:val="center"/>
          </w:tcPr>
          <w:p w:rsidR="005B373C" w:rsidRPr="00FB7D1F" w:rsidRDefault="005B373C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B373C" w:rsidRPr="008516EC" w:rsidRDefault="005B373C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5B373C" w:rsidRPr="00353C57" w:rsidRDefault="005B373C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</w:tr>
      <w:tr w:rsidR="005B373C" w:rsidRPr="000178B7" w:rsidTr="000178B7">
        <w:tc>
          <w:tcPr>
            <w:tcW w:w="2512" w:type="dxa"/>
            <w:gridSpan w:val="4"/>
            <w:vAlign w:val="center"/>
          </w:tcPr>
          <w:p w:rsidR="005B373C" w:rsidRPr="000178B7" w:rsidRDefault="005B373C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vAlign w:val="center"/>
          </w:tcPr>
          <w:p w:rsidR="005B373C" w:rsidRPr="000178B7" w:rsidRDefault="005B373C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B373C" w:rsidRPr="000178B7" w:rsidRDefault="005B373C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5B373C" w:rsidRPr="000178B7" w:rsidRDefault="005B373C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5B373C" w:rsidRPr="000178B7" w:rsidTr="000178B7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/>
            <w:vAlign w:val="center"/>
          </w:tcPr>
          <w:p w:rsidR="005B373C" w:rsidRPr="00E30C17" w:rsidRDefault="005B373C" w:rsidP="00E30C1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E30C1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Student</w:t>
            </w:r>
          </w:p>
          <w:p w:rsidR="005B373C" w:rsidRPr="00E30C17" w:rsidRDefault="005B373C" w:rsidP="00E30C1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E30C1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responsibilities,</w:t>
            </w:r>
          </w:p>
          <w:p w:rsidR="005B373C" w:rsidRPr="00E30C17" w:rsidRDefault="005B373C" w:rsidP="00E30C1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E30C1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types of student</w:t>
            </w:r>
          </w:p>
          <w:p w:rsidR="005B373C" w:rsidRPr="00E30C17" w:rsidRDefault="005B373C" w:rsidP="00E30C1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E30C1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assessment and</w:t>
            </w: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 xml:space="preserve"> grading</w:t>
            </w:r>
          </w:p>
        </w:tc>
        <w:tc>
          <w:tcPr>
            <w:tcW w:w="5652" w:type="dxa"/>
            <w:gridSpan w:val="12"/>
            <w:shd w:val="clear" w:color="auto" w:fill="D9D9D9"/>
            <w:vAlign w:val="center"/>
          </w:tcPr>
          <w:p w:rsidR="005B373C" w:rsidRPr="00E30C17" w:rsidRDefault="005B373C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Grading policy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5B373C" w:rsidRPr="000178B7" w:rsidRDefault="005B373C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Points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5B373C" w:rsidRPr="000178B7" w:rsidRDefault="005B373C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Percentage</w:t>
            </w:r>
          </w:p>
        </w:tc>
      </w:tr>
      <w:tr w:rsidR="005B373C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5B373C" w:rsidRPr="000178B7" w:rsidRDefault="005B373C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5B373C" w:rsidRPr="000178B7" w:rsidRDefault="005B373C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Pre-exam obligations</w:t>
            </w:r>
          </w:p>
        </w:tc>
      </w:tr>
      <w:tr w:rsidR="005B373C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5B373C" w:rsidRPr="000178B7" w:rsidRDefault="005B373C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5B373C" w:rsidRPr="00FB7D1F" w:rsidRDefault="005B373C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Attendance at lectures</w:t>
            </w:r>
          </w:p>
        </w:tc>
        <w:tc>
          <w:tcPr>
            <w:tcW w:w="992" w:type="dxa"/>
            <w:gridSpan w:val="2"/>
            <w:vAlign w:val="center"/>
          </w:tcPr>
          <w:p w:rsidR="005B373C" w:rsidRPr="00FF2B99" w:rsidRDefault="005B373C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20</w:t>
            </w:r>
          </w:p>
        </w:tc>
        <w:tc>
          <w:tcPr>
            <w:tcW w:w="1294" w:type="dxa"/>
            <w:vAlign w:val="center"/>
          </w:tcPr>
          <w:p w:rsidR="005B373C" w:rsidRPr="00FF2B99" w:rsidRDefault="005B373C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20%</w:t>
            </w:r>
          </w:p>
        </w:tc>
      </w:tr>
      <w:tr w:rsidR="005B373C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5B373C" w:rsidRPr="000178B7" w:rsidRDefault="005B373C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5B373C" w:rsidRPr="00FB7D1F" w:rsidRDefault="005B373C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Mid-term paper (seminar paper)</w:t>
            </w:r>
          </w:p>
        </w:tc>
        <w:tc>
          <w:tcPr>
            <w:tcW w:w="992" w:type="dxa"/>
            <w:gridSpan w:val="2"/>
            <w:vAlign w:val="center"/>
          </w:tcPr>
          <w:p w:rsidR="005B373C" w:rsidRPr="00FF2B99" w:rsidRDefault="005B373C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1294" w:type="dxa"/>
            <w:vAlign w:val="center"/>
          </w:tcPr>
          <w:p w:rsidR="005B373C" w:rsidRPr="00FF2B99" w:rsidRDefault="005B373C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5%</w:t>
            </w:r>
          </w:p>
        </w:tc>
      </w:tr>
      <w:tr w:rsidR="005B373C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5B373C" w:rsidRPr="000178B7" w:rsidRDefault="005B373C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5B373C" w:rsidRPr="00FB7D1F" w:rsidRDefault="005B373C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Test/qolloquium</w:t>
            </w:r>
          </w:p>
        </w:tc>
        <w:tc>
          <w:tcPr>
            <w:tcW w:w="992" w:type="dxa"/>
            <w:gridSpan w:val="2"/>
            <w:vAlign w:val="center"/>
          </w:tcPr>
          <w:p w:rsidR="005B373C" w:rsidRPr="004D49C0" w:rsidRDefault="005B373C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25</w:t>
            </w:r>
          </w:p>
        </w:tc>
        <w:tc>
          <w:tcPr>
            <w:tcW w:w="1294" w:type="dxa"/>
            <w:vAlign w:val="center"/>
          </w:tcPr>
          <w:p w:rsidR="005B373C" w:rsidRPr="004D49C0" w:rsidRDefault="005B373C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25%</w:t>
            </w:r>
          </w:p>
        </w:tc>
      </w:tr>
      <w:tr w:rsidR="005B373C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5B373C" w:rsidRPr="000178B7" w:rsidRDefault="005B373C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5B373C" w:rsidRPr="000178B7" w:rsidRDefault="005B373C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Final exam</w:t>
            </w:r>
          </w:p>
        </w:tc>
      </w:tr>
      <w:tr w:rsidR="005B373C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5B373C" w:rsidRPr="000178B7" w:rsidRDefault="005B373C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5B373C" w:rsidRPr="000178B7" w:rsidRDefault="005B373C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F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inal exam (oral)</w:t>
            </w:r>
          </w:p>
        </w:tc>
        <w:tc>
          <w:tcPr>
            <w:tcW w:w="992" w:type="dxa"/>
            <w:gridSpan w:val="2"/>
            <w:vAlign w:val="center"/>
          </w:tcPr>
          <w:p w:rsidR="005B373C" w:rsidRPr="00FF2B99" w:rsidRDefault="005B373C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50</w:t>
            </w:r>
          </w:p>
        </w:tc>
        <w:tc>
          <w:tcPr>
            <w:tcW w:w="1294" w:type="dxa"/>
            <w:vAlign w:val="center"/>
          </w:tcPr>
          <w:p w:rsidR="005B373C" w:rsidRPr="00FF2B99" w:rsidRDefault="005B373C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50%</w:t>
            </w:r>
          </w:p>
        </w:tc>
      </w:tr>
      <w:tr w:rsidR="005B373C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5B373C" w:rsidRPr="000178B7" w:rsidRDefault="005B373C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5B373C" w:rsidRPr="000178B7" w:rsidRDefault="005B373C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IN TOTAL</w:t>
            </w:r>
          </w:p>
        </w:tc>
        <w:tc>
          <w:tcPr>
            <w:tcW w:w="992" w:type="dxa"/>
            <w:gridSpan w:val="2"/>
            <w:vAlign w:val="center"/>
          </w:tcPr>
          <w:p w:rsidR="005B373C" w:rsidRPr="000178B7" w:rsidRDefault="005B373C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vAlign w:val="center"/>
          </w:tcPr>
          <w:p w:rsidR="005B373C" w:rsidRPr="000178B7" w:rsidRDefault="005B373C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100%</w:t>
            </w:r>
          </w:p>
        </w:tc>
      </w:tr>
      <w:tr w:rsidR="005B373C" w:rsidRPr="00732695" w:rsidTr="000178B7">
        <w:trPr>
          <w:trHeight w:val="272"/>
        </w:trPr>
        <w:tc>
          <w:tcPr>
            <w:tcW w:w="1668" w:type="dxa"/>
            <w:gridSpan w:val="2"/>
            <w:shd w:val="clear" w:color="auto" w:fill="D9D9D9"/>
            <w:vAlign w:val="center"/>
          </w:tcPr>
          <w:p w:rsidR="005B373C" w:rsidRPr="000178B7" w:rsidRDefault="005B373C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 xml:space="preserve">Website </w:t>
            </w:r>
          </w:p>
        </w:tc>
        <w:tc>
          <w:tcPr>
            <w:tcW w:w="7938" w:type="dxa"/>
            <w:gridSpan w:val="15"/>
            <w:vAlign w:val="center"/>
          </w:tcPr>
          <w:p w:rsidR="005B373C" w:rsidRPr="004D49C0" w:rsidRDefault="005B373C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www.pravni.ues.rs.ba</w:t>
            </w:r>
          </w:p>
        </w:tc>
      </w:tr>
      <w:tr w:rsidR="005B373C" w:rsidRPr="000178B7" w:rsidTr="000178B7">
        <w:trPr>
          <w:trHeight w:val="272"/>
        </w:trPr>
        <w:tc>
          <w:tcPr>
            <w:tcW w:w="1668" w:type="dxa"/>
            <w:gridSpan w:val="2"/>
            <w:shd w:val="clear" w:color="auto" w:fill="D9D9D9"/>
            <w:vAlign w:val="center"/>
          </w:tcPr>
          <w:p w:rsidR="005B373C" w:rsidRPr="000178B7" w:rsidRDefault="005B373C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Date of certification</w:t>
            </w:r>
          </w:p>
        </w:tc>
        <w:tc>
          <w:tcPr>
            <w:tcW w:w="7938" w:type="dxa"/>
            <w:gridSpan w:val="15"/>
            <w:vAlign w:val="center"/>
          </w:tcPr>
          <w:p w:rsidR="005B373C" w:rsidRPr="004D49C0" w:rsidRDefault="005B373C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................................</w:t>
            </w:r>
          </w:p>
        </w:tc>
      </w:tr>
    </w:tbl>
    <w:p w:rsidR="005B373C" w:rsidRDefault="005B373C">
      <w:pPr>
        <w:rPr>
          <w:rFonts w:ascii="Arial Narrow" w:hAnsi="Arial Narrow"/>
          <w:sz w:val="18"/>
          <w:szCs w:val="20"/>
          <w:lang w:val="sr-Cyrl-BA"/>
        </w:rPr>
      </w:pPr>
    </w:p>
    <w:p w:rsidR="005B373C" w:rsidRPr="00BB3616" w:rsidRDefault="005B373C">
      <w:pPr>
        <w:rPr>
          <w:rFonts w:ascii="Arial Narrow" w:hAnsi="Arial Narrow"/>
          <w:sz w:val="18"/>
          <w:szCs w:val="20"/>
          <w:lang w:val="sr-Cyrl-BA"/>
        </w:rPr>
      </w:pPr>
    </w:p>
    <w:sectPr w:rsidR="005B373C" w:rsidRPr="00BB3616" w:rsidSect="00073BE8">
      <w:footerReference w:type="default" r:id="rId8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73C" w:rsidRDefault="005B373C" w:rsidP="00662C2A">
      <w:pPr>
        <w:spacing w:after="0" w:line="240" w:lineRule="auto"/>
      </w:pPr>
      <w:r>
        <w:separator/>
      </w:r>
    </w:p>
  </w:endnote>
  <w:endnote w:type="continuationSeparator" w:id="0">
    <w:p w:rsidR="005B373C" w:rsidRDefault="005B373C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73C" w:rsidRDefault="005B373C">
    <w:pPr>
      <w:pStyle w:val="Footer"/>
      <w:jc w:val="right"/>
    </w:pPr>
  </w:p>
  <w:p w:rsidR="005B373C" w:rsidRDefault="005B37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73C" w:rsidRDefault="005B373C" w:rsidP="00662C2A">
      <w:pPr>
        <w:spacing w:after="0" w:line="240" w:lineRule="auto"/>
      </w:pPr>
      <w:r>
        <w:separator/>
      </w:r>
    </w:p>
  </w:footnote>
  <w:footnote w:type="continuationSeparator" w:id="0">
    <w:p w:rsidR="005B373C" w:rsidRDefault="005B373C" w:rsidP="00662C2A">
      <w:pPr>
        <w:spacing w:after="0" w:line="240" w:lineRule="auto"/>
      </w:pPr>
      <w:r>
        <w:continuationSeparator/>
      </w:r>
    </w:p>
  </w:footnote>
  <w:footnote w:id="1">
    <w:p w:rsidR="005B373C" w:rsidRPr="00ED59F8" w:rsidRDefault="005B373C" w:rsidP="00F2645F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B3616">
        <w:rPr>
          <w:rFonts w:ascii="Arial Narrow" w:hAnsi="Arial Narrow"/>
          <w:sz w:val="16"/>
          <w:szCs w:val="16"/>
          <w:lang w:val="sr-Cyrl-BA"/>
        </w:rPr>
        <w:t xml:space="preserve">Coefficient of student load </w:t>
      </w:r>
      <w:r w:rsidRPr="00ED59F8">
        <w:rPr>
          <w:rFonts w:ascii="Arial Narrow" w:hAnsi="Arial Narrow"/>
          <w:sz w:val="16"/>
          <w:szCs w:val="16"/>
          <w:lang w:val="sr-Latn-BA"/>
        </w:rPr>
        <w:t xml:space="preserve">S </w:t>
      </w:r>
      <w:r w:rsidRPr="00ED59F8">
        <w:rPr>
          <w:rFonts w:ascii="Arial Narrow" w:hAnsi="Arial Narrow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/>
          <w:sz w:val="16"/>
          <w:szCs w:val="16"/>
          <w:vertAlign w:val="subscript"/>
        </w:rPr>
        <w:t xml:space="preserve"> </w:t>
      </w:r>
      <w:r w:rsidRPr="00ED59F8">
        <w:rPr>
          <w:rFonts w:ascii="Arial Narrow" w:hAnsi="Arial Narrow"/>
          <w:sz w:val="16"/>
          <w:szCs w:val="16"/>
        </w:rPr>
        <w:t xml:space="preserve">is calculated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as follows </w:t>
      </w:r>
      <w:r w:rsidRPr="00ED59F8">
        <w:rPr>
          <w:rFonts w:ascii="Arial Narrow" w:hAnsi="Arial Narrow"/>
          <w:sz w:val="16"/>
          <w:szCs w:val="16"/>
        </w:rPr>
        <w:t>:</w:t>
      </w:r>
    </w:p>
    <w:p w:rsidR="005B373C" w:rsidRPr="00BB3616" w:rsidRDefault="005B373C" w:rsidP="00F2645F">
      <w:pPr>
        <w:pStyle w:val="FootnoteText"/>
        <w:rPr>
          <w:rFonts w:ascii="Arial Narrow" w:hAnsi="Arial Narrow"/>
          <w:sz w:val="16"/>
          <w:szCs w:val="16"/>
          <w:lang w:val="sr-Cyrl-BA"/>
        </w:rPr>
      </w:pPr>
      <w:r w:rsidRPr="00ED59F8">
        <w:rPr>
          <w:rFonts w:ascii="Arial Narrow" w:hAnsi="Arial Narrow"/>
          <w:sz w:val="16"/>
          <w:szCs w:val="16"/>
        </w:rPr>
        <w:t xml:space="preserve">a) for study programs that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do not lead </w:t>
      </w:r>
      <w:r w:rsidRPr="00ED59F8">
        <w:rPr>
          <w:rFonts w:ascii="Arial Narrow" w:hAnsi="Arial Narrow"/>
          <w:sz w:val="16"/>
          <w:szCs w:val="16"/>
        </w:rPr>
        <w:t xml:space="preserve">to licensing: </w:t>
      </w:r>
      <w:r w:rsidRPr="00ED59F8">
        <w:rPr>
          <w:rFonts w:ascii="Arial Narrow" w:hAnsi="Arial Narrow"/>
          <w:sz w:val="16"/>
          <w:szCs w:val="16"/>
          <w:lang w:val="sr-Latn-BA"/>
        </w:rPr>
        <w:t xml:space="preserve">S </w:t>
      </w:r>
      <w:r w:rsidRPr="00ED59F8">
        <w:rPr>
          <w:rFonts w:ascii="Arial Narrow" w:hAnsi="Arial Narrow"/>
          <w:sz w:val="16"/>
          <w:szCs w:val="16"/>
          <w:vertAlign w:val="subscript"/>
          <w:lang w:val="sr-Latn-BA"/>
        </w:rPr>
        <w:t xml:space="preserve">o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= (total load in the semester for all subjects 900 </w:t>
      </w:r>
      <w:r w:rsidRPr="00ED59F8">
        <w:rPr>
          <w:rFonts w:ascii="Arial Narrow" w:hAnsi="Arial Narrow"/>
          <w:sz w:val="16"/>
          <w:szCs w:val="16"/>
          <w:lang w:val="sr-Latn-BA"/>
        </w:rPr>
        <w:t xml:space="preserve">h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- total teaching load P+V in the semester for all subjects _____ </w:t>
      </w:r>
      <w:r w:rsidRPr="00ED59F8">
        <w:rPr>
          <w:rFonts w:ascii="Arial Narrow" w:hAnsi="Arial Narrow"/>
          <w:sz w:val="16"/>
          <w:szCs w:val="16"/>
          <w:lang w:val="sr-Latn-BA"/>
        </w:rPr>
        <w:t xml:space="preserve">h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)/ total teaching load P+V in the semester for all subjects _____ </w:t>
      </w:r>
      <w:r w:rsidRPr="00BB3616">
        <w:rPr>
          <w:rFonts w:ascii="Arial Narrow" w:hAnsi="Arial Narrow"/>
          <w:sz w:val="16"/>
          <w:szCs w:val="16"/>
          <w:lang w:val="sr-Latn-BA"/>
        </w:rPr>
        <w:t xml:space="preserve">h </w:t>
      </w:r>
      <w:r w:rsidRPr="00BB3616">
        <w:rPr>
          <w:rFonts w:ascii="Arial Narrow" w:hAnsi="Arial Narrow"/>
          <w:sz w:val="16"/>
          <w:szCs w:val="16"/>
          <w:lang w:val="sr-Cyrl-BA"/>
        </w:rPr>
        <w:t>= ____. View the content of the form and the explanation.</w:t>
      </w:r>
    </w:p>
    <w:p w:rsidR="005B373C" w:rsidRDefault="005B373C" w:rsidP="00F2645F">
      <w:pPr>
        <w:pStyle w:val="FootnoteText"/>
      </w:pPr>
      <w:r w:rsidRPr="00BB3616">
        <w:rPr>
          <w:rFonts w:ascii="Arial Narrow" w:hAnsi="Arial Narrow"/>
          <w:sz w:val="16"/>
          <w:szCs w:val="16"/>
          <w:lang w:val="sr-Cyrl-BA"/>
        </w:rPr>
        <w:t>b) for study programs leading to licensing, it is necessary to use the content of the form and the explanation.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A36BE"/>
    <w:multiLevelType w:val="hybridMultilevel"/>
    <w:tmpl w:val="44DC33D6"/>
    <w:lvl w:ilvl="0" w:tplc="119E33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2CF"/>
    <w:rsid w:val="00005E54"/>
    <w:rsid w:val="000178B7"/>
    <w:rsid w:val="00045978"/>
    <w:rsid w:val="00051C45"/>
    <w:rsid w:val="00060A17"/>
    <w:rsid w:val="00073BE8"/>
    <w:rsid w:val="000C20EE"/>
    <w:rsid w:val="000C4C55"/>
    <w:rsid w:val="000E6CA4"/>
    <w:rsid w:val="0010109E"/>
    <w:rsid w:val="00103250"/>
    <w:rsid w:val="00142472"/>
    <w:rsid w:val="00191E6E"/>
    <w:rsid w:val="001964CB"/>
    <w:rsid w:val="001A1F45"/>
    <w:rsid w:val="001B6A8D"/>
    <w:rsid w:val="001E27BB"/>
    <w:rsid w:val="0023374F"/>
    <w:rsid w:val="00240279"/>
    <w:rsid w:val="0024095E"/>
    <w:rsid w:val="00275302"/>
    <w:rsid w:val="002833F0"/>
    <w:rsid w:val="002971B8"/>
    <w:rsid w:val="002B0879"/>
    <w:rsid w:val="002C18E5"/>
    <w:rsid w:val="002D4025"/>
    <w:rsid w:val="002F503C"/>
    <w:rsid w:val="00322925"/>
    <w:rsid w:val="00337B41"/>
    <w:rsid w:val="00353C57"/>
    <w:rsid w:val="00355B14"/>
    <w:rsid w:val="0037103D"/>
    <w:rsid w:val="003848E7"/>
    <w:rsid w:val="0039359F"/>
    <w:rsid w:val="003A52B9"/>
    <w:rsid w:val="003B5A99"/>
    <w:rsid w:val="00411407"/>
    <w:rsid w:val="00421DE7"/>
    <w:rsid w:val="00421F85"/>
    <w:rsid w:val="0043206D"/>
    <w:rsid w:val="00446201"/>
    <w:rsid w:val="0045526A"/>
    <w:rsid w:val="00473870"/>
    <w:rsid w:val="00487DAA"/>
    <w:rsid w:val="00493714"/>
    <w:rsid w:val="004D49C0"/>
    <w:rsid w:val="004E4F63"/>
    <w:rsid w:val="004F4020"/>
    <w:rsid w:val="00507AAC"/>
    <w:rsid w:val="00545329"/>
    <w:rsid w:val="00550AD9"/>
    <w:rsid w:val="00564658"/>
    <w:rsid w:val="0057192D"/>
    <w:rsid w:val="0058001E"/>
    <w:rsid w:val="00581BDB"/>
    <w:rsid w:val="00592CFD"/>
    <w:rsid w:val="005956DA"/>
    <w:rsid w:val="005A39F3"/>
    <w:rsid w:val="005A52F6"/>
    <w:rsid w:val="005B373C"/>
    <w:rsid w:val="005B5014"/>
    <w:rsid w:val="005C17DB"/>
    <w:rsid w:val="005E7DCA"/>
    <w:rsid w:val="00605934"/>
    <w:rsid w:val="00620598"/>
    <w:rsid w:val="00621E22"/>
    <w:rsid w:val="00623F30"/>
    <w:rsid w:val="00651DC7"/>
    <w:rsid w:val="00654AB9"/>
    <w:rsid w:val="00662C2A"/>
    <w:rsid w:val="00686EE2"/>
    <w:rsid w:val="00696562"/>
    <w:rsid w:val="006A55A4"/>
    <w:rsid w:val="006F0D88"/>
    <w:rsid w:val="00707181"/>
    <w:rsid w:val="00707CFF"/>
    <w:rsid w:val="00711B2D"/>
    <w:rsid w:val="00720EA3"/>
    <w:rsid w:val="00732695"/>
    <w:rsid w:val="00741E90"/>
    <w:rsid w:val="0074523D"/>
    <w:rsid w:val="00756A7D"/>
    <w:rsid w:val="007810C4"/>
    <w:rsid w:val="007A7335"/>
    <w:rsid w:val="007B5A31"/>
    <w:rsid w:val="007D4D9B"/>
    <w:rsid w:val="00817290"/>
    <w:rsid w:val="00834BB9"/>
    <w:rsid w:val="008516EC"/>
    <w:rsid w:val="0089426E"/>
    <w:rsid w:val="008A5AAE"/>
    <w:rsid w:val="008B5BEF"/>
    <w:rsid w:val="008D4952"/>
    <w:rsid w:val="008D5263"/>
    <w:rsid w:val="008E6F9C"/>
    <w:rsid w:val="008E71E8"/>
    <w:rsid w:val="008F54FF"/>
    <w:rsid w:val="00906463"/>
    <w:rsid w:val="00953D0B"/>
    <w:rsid w:val="00964A76"/>
    <w:rsid w:val="0098490C"/>
    <w:rsid w:val="009C12A9"/>
    <w:rsid w:val="009C6099"/>
    <w:rsid w:val="009D0C44"/>
    <w:rsid w:val="009E2311"/>
    <w:rsid w:val="00A05E6A"/>
    <w:rsid w:val="00A1372D"/>
    <w:rsid w:val="00A255BB"/>
    <w:rsid w:val="00A3022F"/>
    <w:rsid w:val="00A45AB1"/>
    <w:rsid w:val="00A6669B"/>
    <w:rsid w:val="00A8544E"/>
    <w:rsid w:val="00A874EC"/>
    <w:rsid w:val="00A96387"/>
    <w:rsid w:val="00AC1498"/>
    <w:rsid w:val="00AD6782"/>
    <w:rsid w:val="00AE4671"/>
    <w:rsid w:val="00AF6F4F"/>
    <w:rsid w:val="00B11651"/>
    <w:rsid w:val="00B12D1B"/>
    <w:rsid w:val="00B14867"/>
    <w:rsid w:val="00B229B7"/>
    <w:rsid w:val="00B27FCB"/>
    <w:rsid w:val="00B36B65"/>
    <w:rsid w:val="00B41027"/>
    <w:rsid w:val="00B45213"/>
    <w:rsid w:val="00B732CF"/>
    <w:rsid w:val="00B73D94"/>
    <w:rsid w:val="00B91E28"/>
    <w:rsid w:val="00B94753"/>
    <w:rsid w:val="00BB3616"/>
    <w:rsid w:val="00BB5AFF"/>
    <w:rsid w:val="00BF18C7"/>
    <w:rsid w:val="00C12BFA"/>
    <w:rsid w:val="00C36E2B"/>
    <w:rsid w:val="00C85CCF"/>
    <w:rsid w:val="00C93003"/>
    <w:rsid w:val="00CB3299"/>
    <w:rsid w:val="00CB7036"/>
    <w:rsid w:val="00CC6752"/>
    <w:rsid w:val="00CC7446"/>
    <w:rsid w:val="00CD1242"/>
    <w:rsid w:val="00D4285C"/>
    <w:rsid w:val="00D46A86"/>
    <w:rsid w:val="00D86FF0"/>
    <w:rsid w:val="00D93B3E"/>
    <w:rsid w:val="00DC452B"/>
    <w:rsid w:val="00DF29EF"/>
    <w:rsid w:val="00E24E8F"/>
    <w:rsid w:val="00E30C17"/>
    <w:rsid w:val="00E50261"/>
    <w:rsid w:val="00E579B5"/>
    <w:rsid w:val="00E72E4F"/>
    <w:rsid w:val="00E77298"/>
    <w:rsid w:val="00ED59F8"/>
    <w:rsid w:val="00EF652B"/>
    <w:rsid w:val="00F135BE"/>
    <w:rsid w:val="00F2645F"/>
    <w:rsid w:val="00FB7D1F"/>
    <w:rsid w:val="00FC0946"/>
    <w:rsid w:val="00FC7612"/>
    <w:rsid w:val="00FF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B5A99"/>
    <w:rPr>
      <w:rFonts w:ascii="Cambria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AF6F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2C2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2C2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92CF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92CFD"/>
    <w:rPr>
      <w:rFonts w:cs="Times New Roman"/>
      <w:vertAlign w:val="superscript"/>
    </w:rPr>
  </w:style>
  <w:style w:type="paragraph" w:styleId="BodyText3">
    <w:name w:val="Body Text 3"/>
    <w:aliases w:val="Char"/>
    <w:basedOn w:val="Normal"/>
    <w:link w:val="BodyText3Char1"/>
    <w:uiPriority w:val="99"/>
    <w:rsid w:val="00507AAC"/>
    <w:pPr>
      <w:spacing w:after="0" w:line="240" w:lineRule="auto"/>
    </w:pPr>
    <w:rPr>
      <w:rFonts w:ascii="Arial" w:hAnsi="Arial"/>
      <w:color w:val="000000"/>
      <w:sz w:val="24"/>
      <w:szCs w:val="20"/>
    </w:rPr>
  </w:style>
  <w:style w:type="character" w:customStyle="1" w:styleId="BodyText3Char">
    <w:name w:val="Body Text 3 Char"/>
    <w:aliases w:val="Char Char"/>
    <w:basedOn w:val="DefaultParagraphFont"/>
    <w:link w:val="BodyText3"/>
    <w:uiPriority w:val="99"/>
    <w:semiHidden/>
    <w:locked/>
    <w:rsid w:val="00A3022F"/>
    <w:rPr>
      <w:rFonts w:cs="Times New Roman"/>
      <w:sz w:val="16"/>
      <w:szCs w:val="16"/>
      <w:lang w:eastAsia="en-US"/>
    </w:rPr>
  </w:style>
  <w:style w:type="character" w:customStyle="1" w:styleId="BodyText3Char1">
    <w:name w:val="Body Text 3 Char1"/>
    <w:aliases w:val="Char Char1"/>
    <w:link w:val="BodyText3"/>
    <w:uiPriority w:val="99"/>
    <w:locked/>
    <w:rsid w:val="00507AAC"/>
    <w:rPr>
      <w:rFonts w:ascii="Arial" w:hAnsi="Arial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685</Words>
  <Characters>3907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GOST</cp:lastModifiedBy>
  <cp:revision>3</cp:revision>
  <cp:lastPrinted>2016-06-01T08:13:00Z</cp:lastPrinted>
  <dcterms:created xsi:type="dcterms:W3CDTF">2022-10-14T09:52:00Z</dcterms:created>
  <dcterms:modified xsi:type="dcterms:W3CDTF">2022-10-14T10:08:00Z</dcterms:modified>
</cp:coreProperties>
</file>